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95FEA" w:rsidRPr="00795FEA">
          <w:rPr>
            <w:rStyle w:val="a9"/>
          </w:rPr>
          <w:t xml:space="preserve"> Краевое государственное учреждение здравоохранения "Туринская межрайонная больница"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стоматология</w:t>
            </w:r>
          </w:p>
        </w:tc>
        <w:tc>
          <w:tcPr>
            <w:tcW w:w="3686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5. Уборщица медицинской орг</w:t>
            </w:r>
            <w:r>
              <w:t>а</w:t>
            </w:r>
            <w:r>
              <w:t>низации</w:t>
            </w:r>
          </w:p>
        </w:tc>
        <w:tc>
          <w:tcPr>
            <w:tcW w:w="3686" w:type="dxa"/>
            <w:vAlign w:val="center"/>
          </w:tcPr>
          <w:p w:rsidR="00795FEA" w:rsidRPr="00063DF1" w:rsidRDefault="00795FEA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t>фессий рабочих, должностей служащих и тарифных разрядов ОК 016-94</w:t>
            </w:r>
          </w:p>
        </w:tc>
        <w:tc>
          <w:tcPr>
            <w:tcW w:w="2835" w:type="dxa"/>
            <w:vAlign w:val="center"/>
          </w:tcPr>
          <w:p w:rsidR="00795FEA" w:rsidRPr="00063DF1" w:rsidRDefault="00795FEA" w:rsidP="00DB70BA">
            <w:pPr>
              <w:pStyle w:val="aa"/>
            </w:pPr>
            <w:r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12. Уборщица медицинской о</w:t>
            </w:r>
            <w:r>
              <w:t>р</w:t>
            </w:r>
            <w:r>
              <w:t>ганизации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t>фессий рабочих, должностей служащих и тарифных разрядов ОК 016-94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рентгеновский кабинет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13. Уборщица медицинской о</w:t>
            </w:r>
            <w:r>
              <w:t>р</w:t>
            </w:r>
            <w:r>
              <w:t>ганизации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t>фессий рабочих, должностей служащих и тарифных разрядов ОК 016-94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физио-кабинет</w:t>
            </w:r>
            <w:proofErr w:type="spellEnd"/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16. Уборщица медицинской о</w:t>
            </w:r>
            <w:r>
              <w:t>р</w:t>
            </w:r>
            <w:r>
              <w:t>ганизации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t>фессий рабочих, должностей служащих и тарифных разрядов ОК 016-94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отделение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21. Уборщица медицинской о</w:t>
            </w:r>
            <w:r>
              <w:t>р</w:t>
            </w:r>
            <w:r>
              <w:t>ганизации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t>фессий рабочих, должностей служащих и тарифных разрядов ОК 016-94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родильное отделение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29. Уборщица медицинской о</w:t>
            </w:r>
            <w:r>
              <w:t>р</w:t>
            </w:r>
            <w:r>
              <w:t>ганизации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t>фессий рабочих, должностей сл</w:t>
            </w:r>
            <w:r>
              <w:t>у</w:t>
            </w:r>
            <w:r>
              <w:t>жащих и тарифных разрядов ОК 016-94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38. Уборщица медицинской о</w:t>
            </w:r>
            <w:r>
              <w:t>р</w:t>
            </w:r>
            <w:r>
              <w:t>ганизации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lastRenderedPageBreak/>
              <w:t>фессий рабочих, должностей служащих и тарифных разрядов ОК 016-94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lastRenderedPageBreak/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хирургическое отделение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50. Уборщица медицинской о</w:t>
            </w:r>
            <w:r>
              <w:t>р</w:t>
            </w:r>
            <w:r>
              <w:t>ганизации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t>фессий рабочих, должностей служащих и тарифных разрядов ОК 016-94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 и реанимации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психиатрия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пищеблок 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общебольничный</w:t>
            </w:r>
            <w:proofErr w:type="spellEnd"/>
            <w:r>
              <w:rPr>
                <w:b/>
                <w:i/>
              </w:rPr>
              <w:t xml:space="preserve"> медицинский персонал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прачечная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70. Столяр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Default="00795FEA" w:rsidP="00795F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Обеспечить применение средств инд</w:t>
            </w:r>
            <w:r>
              <w:t>и</w:t>
            </w:r>
            <w:r>
              <w:t>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71. Машинист (кочегар) котел</w:t>
            </w:r>
            <w:r>
              <w:t>ь</w:t>
            </w:r>
            <w:r>
              <w:t>ной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jc w:val="left"/>
            </w:pPr>
            <w:r>
              <w:t>73. Электросварщик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Обеспечить применение средств инд</w:t>
            </w:r>
            <w:r>
              <w:t>и</w:t>
            </w:r>
            <w:r>
              <w:t>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Default="00795FEA" w:rsidP="00795F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Переименовать профессию согласно общероссийскому классификатору пр</w:t>
            </w:r>
            <w:r>
              <w:t>о</w:t>
            </w:r>
            <w:r>
              <w:t>фессий рабочих, должностей служащих и тарифных разрядов ОК 016-94</w:t>
            </w: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  <w:r>
              <w:t>Переименование профессии</w:t>
            </w: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  <w:tr w:rsidR="00795FEA" w:rsidRPr="00AF49A3" w:rsidTr="008B4051">
        <w:trPr>
          <w:jc w:val="center"/>
        </w:trPr>
        <w:tc>
          <w:tcPr>
            <w:tcW w:w="3049" w:type="dxa"/>
            <w:vAlign w:val="center"/>
          </w:tcPr>
          <w:p w:rsidR="00795FEA" w:rsidRPr="00795FEA" w:rsidRDefault="00795FEA" w:rsidP="00795FEA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общебольничный</w:t>
            </w:r>
            <w:proofErr w:type="spellEnd"/>
            <w:r>
              <w:rPr>
                <w:b/>
                <w:i/>
              </w:rPr>
              <w:t xml:space="preserve">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 (администр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ция)</w:t>
            </w:r>
          </w:p>
        </w:tc>
        <w:tc>
          <w:tcPr>
            <w:tcW w:w="3686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95FEA" w:rsidRDefault="00795F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95FEA" w:rsidRPr="00063DF1" w:rsidRDefault="00795FE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795FEA">
          <w:rPr>
            <w:rStyle w:val="a9"/>
          </w:rPr>
          <w:t>19.06.2018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5FEA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5FEA" w:rsidP="009D6532">
            <w:pPr>
              <w:pStyle w:val="aa"/>
            </w:pPr>
            <w:proofErr w:type="spellStart"/>
            <w:r>
              <w:t>Биссинг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5FEA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5FEA" w:rsidP="009D6532">
            <w:pPr>
              <w:pStyle w:val="aa"/>
            </w:pPr>
            <w:r>
              <w:t>Шаров Виктор Николаевич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proofErr w:type="spellStart"/>
            <w:r>
              <w:t>Хатамов</w:t>
            </w:r>
            <w:proofErr w:type="spellEnd"/>
            <w:r>
              <w:t xml:space="preserve"> </w:t>
            </w:r>
            <w:proofErr w:type="spellStart"/>
            <w:r>
              <w:t>Максад</w:t>
            </w:r>
            <w:proofErr w:type="spellEnd"/>
            <w:r>
              <w:t xml:space="preserve"> </w:t>
            </w:r>
            <w:proofErr w:type="spellStart"/>
            <w:r>
              <w:t>Бекмурадович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(дата)</w:t>
            </w: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r>
              <w:t>Председатель совета трудового колле</w:t>
            </w:r>
            <w:r>
              <w:t>к</w:t>
            </w:r>
            <w:r>
              <w:t>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r>
              <w:t>Каплина Марина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(дата)</w:t>
            </w: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proofErr w:type="spellStart"/>
            <w:r>
              <w:t>Шиманская</w:t>
            </w:r>
            <w:proofErr w:type="spellEnd"/>
            <w:r>
              <w:t xml:space="preserve"> Наталья Иосифовна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(дата)</w:t>
            </w: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r>
              <w:t>Старшая медицинская сестра терапе</w:t>
            </w:r>
            <w:r>
              <w:t>в</w:t>
            </w:r>
            <w:r>
              <w:t>тического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proofErr w:type="spellStart"/>
            <w:r>
              <w:t>Букреева</w:t>
            </w:r>
            <w:proofErr w:type="spellEnd"/>
            <w:r>
              <w:t xml:space="preserve"> Анна Фёдоровна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(дата)</w:t>
            </w: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proofErr w:type="spellStart"/>
            <w:r>
              <w:t>Баклыков</w:t>
            </w:r>
            <w:proofErr w:type="spellEnd"/>
            <w:r>
              <w:t xml:space="preserve"> Вячеслав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(дата)</w:t>
            </w: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r>
              <w:t>Начальник отдела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  <w:r>
              <w:t>Ковалев Владислав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5FEA" w:rsidRPr="00795FEA" w:rsidRDefault="00795FEA" w:rsidP="009D6532">
            <w:pPr>
              <w:pStyle w:val="aa"/>
            </w:pPr>
          </w:p>
        </w:tc>
      </w:tr>
      <w:tr w:rsidR="00795FEA" w:rsidRPr="00795FEA" w:rsidTr="00795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5FEA" w:rsidRPr="00795FEA" w:rsidRDefault="00795FEA" w:rsidP="009D6532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95FEA" w:rsidTr="00795FE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5FEA" w:rsidRDefault="00795FEA" w:rsidP="00C45714">
            <w:pPr>
              <w:pStyle w:val="aa"/>
            </w:pPr>
            <w:r w:rsidRPr="00795FEA">
              <w:t>2308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5FE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5FE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5FE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5FEA" w:rsidRDefault="00795FEA" w:rsidP="00C45714">
            <w:pPr>
              <w:pStyle w:val="aa"/>
            </w:pPr>
            <w:r w:rsidRPr="00795FEA">
              <w:t>Грунин Константин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95FE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95FEA" w:rsidRDefault="00C45714" w:rsidP="00C45714">
            <w:pPr>
              <w:pStyle w:val="aa"/>
            </w:pPr>
          </w:p>
        </w:tc>
      </w:tr>
      <w:tr w:rsidR="00C45714" w:rsidRPr="00795FEA" w:rsidTr="00795FE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95FEA" w:rsidRDefault="00795FEA" w:rsidP="00C45714">
            <w:pPr>
              <w:pStyle w:val="aa"/>
              <w:rPr>
                <w:b/>
                <w:vertAlign w:val="superscript"/>
              </w:rPr>
            </w:pPr>
            <w:r w:rsidRPr="00795FE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95FE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95FEA" w:rsidRDefault="00795FEA" w:rsidP="00C45714">
            <w:pPr>
              <w:pStyle w:val="aa"/>
              <w:rPr>
                <w:b/>
                <w:vertAlign w:val="superscript"/>
              </w:rPr>
            </w:pPr>
            <w:r w:rsidRPr="00795F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95FE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95FEA" w:rsidRDefault="00795FEA" w:rsidP="00C45714">
            <w:pPr>
              <w:pStyle w:val="aa"/>
              <w:rPr>
                <w:b/>
                <w:vertAlign w:val="superscript"/>
              </w:rPr>
            </w:pPr>
            <w:r w:rsidRPr="00795F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95FE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95FEA" w:rsidRDefault="00795FEA" w:rsidP="00C45714">
            <w:pPr>
              <w:pStyle w:val="aa"/>
              <w:rPr>
                <w:vertAlign w:val="superscript"/>
              </w:rPr>
            </w:pPr>
            <w:r w:rsidRPr="00795FE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20" w:rsidRPr="00795FEA" w:rsidRDefault="00AF5320" w:rsidP="00795FEA">
      <w:r>
        <w:separator/>
      </w:r>
    </w:p>
  </w:endnote>
  <w:endnote w:type="continuationSeparator" w:id="0">
    <w:p w:rsidR="00AF5320" w:rsidRPr="00795FEA" w:rsidRDefault="00AF5320" w:rsidP="0079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EA" w:rsidRDefault="00795FE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EA" w:rsidRDefault="00795FE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EA" w:rsidRDefault="00795F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20" w:rsidRPr="00795FEA" w:rsidRDefault="00AF5320" w:rsidP="00795FEA">
      <w:r>
        <w:separator/>
      </w:r>
    </w:p>
  </w:footnote>
  <w:footnote w:type="continuationSeparator" w:id="0">
    <w:p w:rsidR="00AF5320" w:rsidRPr="00795FEA" w:rsidRDefault="00AF5320" w:rsidP="0079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EA" w:rsidRDefault="00795FE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EA" w:rsidRDefault="00795FE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EA" w:rsidRDefault="00795FE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ceh_info" w:val=" Краевое государственное учреждение здравоохранения &quot;Туринская межрайонная больница&quot; "/>
    <w:docVar w:name="fill_date" w:val="19.06.2018"/>
    <w:docVar w:name="org_name" w:val="     "/>
    <w:docVar w:name="pers_guids" w:val="21109E077F3840AFA21AACB7B67A333A@135-128-846 53"/>
    <w:docVar w:name="pers_snils" w:val="21109E077F3840AFA21AACB7B67A333A@135-128-846 53"/>
    <w:docVar w:name="rbtd_adr" w:val="     "/>
    <w:docVar w:name="rbtd_name" w:val="Краевое государственное учреждение здравоохранения &quot;Туринская межрайонная больница&quot;"/>
    <w:docVar w:name="sv_docs" w:val="1"/>
  </w:docVars>
  <w:rsids>
    <w:rsidRoot w:val="00795FE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95FEA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F5320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5F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5FEA"/>
    <w:rPr>
      <w:sz w:val="24"/>
    </w:rPr>
  </w:style>
  <w:style w:type="paragraph" w:styleId="ad">
    <w:name w:val="footer"/>
    <w:basedOn w:val="a"/>
    <w:link w:val="ae"/>
    <w:rsid w:val="00795F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5FE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RePack by SPecialiST</dc:creator>
  <cp:lastModifiedBy>RePack by SPecialiST</cp:lastModifiedBy>
  <cp:revision>1</cp:revision>
  <dcterms:created xsi:type="dcterms:W3CDTF">2018-06-19T08:47:00Z</dcterms:created>
  <dcterms:modified xsi:type="dcterms:W3CDTF">2018-06-19T08:47:00Z</dcterms:modified>
</cp:coreProperties>
</file>