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895C16" w:rsidRPr="00895C16">
          <w:rPr>
            <w:rStyle w:val="a9"/>
          </w:rPr>
          <w:t>Краевое государственное учреждение здравоохранения "Туринская межрайонная больница"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95C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118" w:type="dxa"/>
            <w:vAlign w:val="center"/>
          </w:tcPr>
          <w:p w:rsidR="00AF1EDF" w:rsidRPr="00F06873" w:rsidRDefault="00895C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63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70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95C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118" w:type="dxa"/>
            <w:vAlign w:val="center"/>
          </w:tcPr>
          <w:p w:rsidR="00AF1EDF" w:rsidRPr="00F06873" w:rsidRDefault="00895C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063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170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95C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118" w:type="dxa"/>
            <w:vAlign w:val="center"/>
          </w:tcPr>
          <w:p w:rsidR="00AF1EDF" w:rsidRPr="00F06873" w:rsidRDefault="00895C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63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70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95C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95C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95C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895C1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95C1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Pr="00F06873" w:rsidRDefault="00895C1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b/>
                <w:sz w:val="18"/>
                <w:szCs w:val="18"/>
              </w:rPr>
            </w:pPr>
            <w:r w:rsidRPr="00895C16">
              <w:rPr>
                <w:b/>
                <w:sz w:val="18"/>
                <w:szCs w:val="18"/>
              </w:rPr>
              <w:t>стоматология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Pr="00F06873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Pr="00F06873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 стоматолога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медицинской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b/>
                <w:sz w:val="18"/>
                <w:szCs w:val="18"/>
              </w:rPr>
            </w:pPr>
            <w:r w:rsidRPr="00895C16">
              <w:rPr>
                <w:b/>
                <w:sz w:val="18"/>
                <w:szCs w:val="18"/>
              </w:rPr>
              <w:t xml:space="preserve">клинико-диагностическая </w:t>
            </w:r>
            <w:r w:rsidRPr="00895C16">
              <w:rPr>
                <w:b/>
                <w:sz w:val="18"/>
                <w:szCs w:val="18"/>
              </w:rPr>
              <w:lastRenderedPageBreak/>
              <w:t>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лабораторией – 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медицинской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b/>
                <w:sz w:val="18"/>
                <w:szCs w:val="18"/>
              </w:rPr>
            </w:pPr>
            <w:r w:rsidRPr="00895C16">
              <w:rPr>
                <w:b/>
                <w:sz w:val="18"/>
                <w:szCs w:val="18"/>
              </w:rPr>
              <w:t>рентгеновский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медицинской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95C16">
              <w:rPr>
                <w:b/>
                <w:sz w:val="18"/>
                <w:szCs w:val="18"/>
              </w:rPr>
              <w:t>физио-кабинет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медицинской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b/>
                <w:sz w:val="18"/>
                <w:szCs w:val="18"/>
              </w:rPr>
            </w:pPr>
            <w:r w:rsidRPr="00895C16">
              <w:rPr>
                <w:b/>
                <w:sz w:val="18"/>
                <w:szCs w:val="18"/>
              </w:rPr>
              <w:t>детское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-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медицинской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b/>
                <w:sz w:val="18"/>
                <w:szCs w:val="18"/>
              </w:rPr>
            </w:pPr>
            <w:r w:rsidRPr="00895C16">
              <w:rPr>
                <w:b/>
                <w:sz w:val="18"/>
                <w:szCs w:val="18"/>
              </w:rPr>
              <w:t>родильное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медицинской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b/>
                <w:sz w:val="18"/>
                <w:szCs w:val="18"/>
              </w:rPr>
            </w:pPr>
            <w:r w:rsidRPr="00895C16">
              <w:rPr>
                <w:b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-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медицинской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b/>
                <w:sz w:val="18"/>
                <w:szCs w:val="18"/>
              </w:rPr>
            </w:pPr>
            <w:r w:rsidRPr="00895C16">
              <w:rPr>
                <w:b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трансфузиологии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-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(по </w:t>
            </w:r>
            <w:proofErr w:type="spellStart"/>
            <w:r>
              <w:rPr>
                <w:sz w:val="18"/>
                <w:szCs w:val="18"/>
              </w:rPr>
              <w:t>тра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фузиологии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медицинской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b/>
                <w:sz w:val="18"/>
                <w:szCs w:val="18"/>
              </w:rPr>
            </w:pPr>
            <w:r w:rsidRPr="00895C16">
              <w:rPr>
                <w:b/>
                <w:sz w:val="18"/>
                <w:szCs w:val="18"/>
              </w:rPr>
              <w:t>отделение анестезиологии и 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Старшая медицинская сестра - 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- </w:t>
            </w:r>
            <w:proofErr w:type="spellStart"/>
            <w:r>
              <w:rPr>
                <w:sz w:val="18"/>
                <w:szCs w:val="18"/>
              </w:rPr>
              <w:t>анест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b/>
                <w:sz w:val="18"/>
                <w:szCs w:val="18"/>
              </w:rPr>
            </w:pPr>
            <w:r w:rsidRPr="00895C16">
              <w:rPr>
                <w:b/>
                <w:sz w:val="18"/>
                <w:szCs w:val="18"/>
              </w:rPr>
              <w:t>психиатрия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Вахтёр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b/>
                <w:sz w:val="18"/>
                <w:szCs w:val="18"/>
              </w:rPr>
            </w:pPr>
            <w:r w:rsidRPr="00895C16">
              <w:rPr>
                <w:b/>
                <w:sz w:val="18"/>
                <w:szCs w:val="18"/>
              </w:rPr>
              <w:t xml:space="preserve">пищеблок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95C16">
              <w:rPr>
                <w:b/>
                <w:sz w:val="18"/>
                <w:szCs w:val="18"/>
              </w:rPr>
              <w:t>общебольничный</w:t>
            </w:r>
            <w:proofErr w:type="spellEnd"/>
            <w:r w:rsidRPr="00895C16">
              <w:rPr>
                <w:b/>
                <w:sz w:val="18"/>
                <w:szCs w:val="18"/>
              </w:rPr>
              <w:t xml:space="preserve"> медици</w:t>
            </w:r>
            <w:r w:rsidRPr="00895C16">
              <w:rPr>
                <w:b/>
                <w:sz w:val="18"/>
                <w:szCs w:val="18"/>
              </w:rPr>
              <w:t>н</w:t>
            </w:r>
            <w:r w:rsidRPr="00895C16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b/>
                <w:sz w:val="18"/>
                <w:szCs w:val="18"/>
              </w:rPr>
            </w:pPr>
            <w:r w:rsidRPr="00895C16">
              <w:rPr>
                <w:b/>
                <w:sz w:val="18"/>
                <w:szCs w:val="18"/>
              </w:rPr>
              <w:t>прачечная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белья и ремонту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b/>
                <w:sz w:val="18"/>
                <w:szCs w:val="18"/>
              </w:rPr>
            </w:pPr>
            <w:r w:rsidRPr="00895C16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ремонту медицинского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b/>
                <w:sz w:val="18"/>
                <w:szCs w:val="18"/>
              </w:rPr>
            </w:pPr>
            <w:r w:rsidRPr="00895C16"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(врача дерматолога)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(врача-венеролога)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кабинета довраче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(врача-невролога)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(инфе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ционного кабинета)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(кабинета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профилактики)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(участковый)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95C16">
              <w:rPr>
                <w:b/>
                <w:sz w:val="18"/>
                <w:szCs w:val="18"/>
              </w:rPr>
              <w:t>общебольничный</w:t>
            </w:r>
            <w:proofErr w:type="spellEnd"/>
            <w:r w:rsidRPr="00895C16">
              <w:rPr>
                <w:b/>
                <w:sz w:val="18"/>
                <w:szCs w:val="18"/>
              </w:rPr>
              <w:t xml:space="preserve"> немед</w:t>
            </w:r>
            <w:r w:rsidRPr="00895C16">
              <w:rPr>
                <w:b/>
                <w:sz w:val="18"/>
                <w:szCs w:val="18"/>
              </w:rPr>
              <w:t>и</w:t>
            </w:r>
            <w:r w:rsidRPr="00895C16">
              <w:rPr>
                <w:b/>
                <w:sz w:val="18"/>
                <w:szCs w:val="18"/>
              </w:rPr>
              <w:t>цинский персонал (админ</w:t>
            </w:r>
            <w:r w:rsidRPr="00895C16">
              <w:rPr>
                <w:b/>
                <w:sz w:val="18"/>
                <w:szCs w:val="18"/>
              </w:rPr>
              <w:t>и</w:t>
            </w:r>
            <w:r w:rsidRPr="00895C16">
              <w:rPr>
                <w:b/>
                <w:sz w:val="18"/>
                <w:szCs w:val="18"/>
              </w:rPr>
              <w:t>страция)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95C16" w:rsidRPr="00F06873" w:rsidTr="004654AF">
        <w:tc>
          <w:tcPr>
            <w:tcW w:w="959" w:type="dxa"/>
            <w:shd w:val="clear" w:color="auto" w:fill="auto"/>
            <w:vAlign w:val="center"/>
          </w:tcPr>
          <w:p w:rsid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95C16" w:rsidRPr="00895C16" w:rsidRDefault="00895C1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95C16" w:rsidRDefault="00895C1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895C16">
          <w:rPr>
            <w:rStyle w:val="a9"/>
          </w:rPr>
          <w:t>19.06.2018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95C16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95C16" w:rsidP="009D6532">
            <w:pPr>
              <w:pStyle w:val="aa"/>
            </w:pPr>
            <w:proofErr w:type="spellStart"/>
            <w:r>
              <w:t>Биссинг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95C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95C16" w:rsidP="009D6532">
            <w:pPr>
              <w:pStyle w:val="aa"/>
            </w:pPr>
            <w:r>
              <w:t>Врач-эпидемиолог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95C16" w:rsidP="009D6532">
            <w:pPr>
              <w:pStyle w:val="aa"/>
            </w:pPr>
            <w:r>
              <w:t>Шаров Виктор Николаевич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95C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95C16" w:rsidRPr="00895C16" w:rsidTr="00895C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  <w:proofErr w:type="spellStart"/>
            <w:r>
              <w:t>Хатамов</w:t>
            </w:r>
            <w:proofErr w:type="spellEnd"/>
            <w:r>
              <w:t xml:space="preserve"> </w:t>
            </w:r>
            <w:proofErr w:type="spellStart"/>
            <w:r>
              <w:t>Максад</w:t>
            </w:r>
            <w:proofErr w:type="spellEnd"/>
            <w:r>
              <w:t xml:space="preserve"> </w:t>
            </w:r>
            <w:proofErr w:type="spellStart"/>
            <w:r>
              <w:t>Бекмурадович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</w:tr>
      <w:tr w:rsidR="00895C16" w:rsidRPr="00895C16" w:rsidTr="00895C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  <w:r w:rsidRPr="00895C1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  <w:r w:rsidRPr="00895C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  <w:r w:rsidRPr="00895C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  <w:r w:rsidRPr="00895C16">
              <w:rPr>
                <w:vertAlign w:val="superscript"/>
              </w:rPr>
              <w:t>(дата)</w:t>
            </w:r>
          </w:p>
        </w:tc>
      </w:tr>
      <w:tr w:rsidR="00895C16" w:rsidRPr="00895C16" w:rsidTr="00895C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  <w:r>
              <w:t>Председатель совета трудового колле</w:t>
            </w:r>
            <w:r>
              <w:t>к</w:t>
            </w:r>
            <w:r>
              <w:t>тива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  <w:r>
              <w:t>Каплина Марина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</w:tr>
      <w:tr w:rsidR="00895C16" w:rsidRPr="00895C16" w:rsidTr="00895C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  <w:r w:rsidRPr="00895C1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  <w:r w:rsidRPr="00895C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  <w:r w:rsidRPr="00895C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  <w:r w:rsidRPr="00895C16">
              <w:rPr>
                <w:vertAlign w:val="superscript"/>
              </w:rPr>
              <w:t>(дата)</w:t>
            </w:r>
          </w:p>
        </w:tc>
      </w:tr>
      <w:tr w:rsidR="00895C16" w:rsidRPr="00895C16" w:rsidTr="00895C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  <w:proofErr w:type="spellStart"/>
            <w:r>
              <w:t>Шиманская</w:t>
            </w:r>
            <w:proofErr w:type="spellEnd"/>
            <w:r>
              <w:t xml:space="preserve"> Наталья Иосифовна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</w:tr>
      <w:tr w:rsidR="00895C16" w:rsidRPr="00895C16" w:rsidTr="00895C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  <w:r w:rsidRPr="00895C1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  <w:r w:rsidRPr="00895C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  <w:r w:rsidRPr="00895C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  <w:r w:rsidRPr="00895C16">
              <w:rPr>
                <w:vertAlign w:val="superscript"/>
              </w:rPr>
              <w:t>(дата)</w:t>
            </w:r>
          </w:p>
        </w:tc>
      </w:tr>
      <w:tr w:rsidR="00895C16" w:rsidRPr="00895C16" w:rsidTr="00895C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  <w:r>
              <w:t>Старшая медицинская сестра терапе</w:t>
            </w:r>
            <w:r>
              <w:t>в</w:t>
            </w:r>
            <w:r>
              <w:t>тического отделения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  <w:proofErr w:type="spellStart"/>
            <w:r>
              <w:t>Букреева</w:t>
            </w:r>
            <w:proofErr w:type="spellEnd"/>
            <w:r>
              <w:t xml:space="preserve"> Анна Фёдоровна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</w:tr>
      <w:tr w:rsidR="00895C16" w:rsidRPr="00895C16" w:rsidTr="00895C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  <w:r w:rsidRPr="00895C1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  <w:r w:rsidRPr="00895C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  <w:r w:rsidRPr="00895C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  <w:r w:rsidRPr="00895C16">
              <w:rPr>
                <w:vertAlign w:val="superscript"/>
              </w:rPr>
              <w:t>(дата)</w:t>
            </w:r>
          </w:p>
        </w:tc>
      </w:tr>
      <w:tr w:rsidR="00895C16" w:rsidRPr="00895C16" w:rsidTr="00895C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  <w:proofErr w:type="spellStart"/>
            <w:r>
              <w:t>Баклыков</w:t>
            </w:r>
            <w:proofErr w:type="spellEnd"/>
            <w:r>
              <w:t xml:space="preserve"> Вячеслав Георгиевич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</w:tr>
      <w:tr w:rsidR="00895C16" w:rsidRPr="00895C16" w:rsidTr="00895C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  <w:r w:rsidRPr="00895C1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  <w:r w:rsidRPr="00895C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  <w:r w:rsidRPr="00895C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  <w:r w:rsidRPr="00895C16">
              <w:rPr>
                <w:vertAlign w:val="superscript"/>
              </w:rPr>
              <w:t>(дата)</w:t>
            </w:r>
          </w:p>
        </w:tc>
      </w:tr>
      <w:tr w:rsidR="00895C16" w:rsidRPr="00895C16" w:rsidTr="00895C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  <w:r>
              <w:t>Начальник отдела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  <w:r>
              <w:t>Ковалев Владислав Иванович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C16" w:rsidRPr="00895C16" w:rsidRDefault="00895C16" w:rsidP="009D6532">
            <w:pPr>
              <w:pStyle w:val="aa"/>
            </w:pPr>
          </w:p>
        </w:tc>
      </w:tr>
      <w:tr w:rsidR="00895C16" w:rsidRPr="00895C16" w:rsidTr="00895C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  <w:r w:rsidRPr="00895C1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  <w:r w:rsidRPr="00895C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  <w:r w:rsidRPr="00895C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95C16" w:rsidRPr="00895C16" w:rsidRDefault="00895C16" w:rsidP="009D6532">
            <w:pPr>
              <w:pStyle w:val="aa"/>
              <w:rPr>
                <w:vertAlign w:val="superscript"/>
              </w:rPr>
            </w:pPr>
            <w:r w:rsidRPr="00895C16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lastRenderedPageBreak/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95C16" w:rsidTr="00895C1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95C16" w:rsidRDefault="00895C16" w:rsidP="002743B5">
            <w:pPr>
              <w:pStyle w:val="aa"/>
            </w:pPr>
            <w:r w:rsidRPr="00895C16">
              <w:t>2308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95C1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95C1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95C1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95C16" w:rsidRDefault="00895C16" w:rsidP="002743B5">
            <w:pPr>
              <w:pStyle w:val="aa"/>
            </w:pPr>
            <w:r w:rsidRPr="00895C16">
              <w:t>Грунин Константин Алексеевич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95C1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95C16" w:rsidRDefault="002743B5" w:rsidP="002743B5">
            <w:pPr>
              <w:pStyle w:val="aa"/>
            </w:pPr>
          </w:p>
        </w:tc>
      </w:tr>
      <w:tr w:rsidR="002743B5" w:rsidRPr="00895C16" w:rsidTr="00895C1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95C16" w:rsidRDefault="00895C16" w:rsidP="002743B5">
            <w:pPr>
              <w:pStyle w:val="aa"/>
              <w:rPr>
                <w:b/>
                <w:vertAlign w:val="superscript"/>
              </w:rPr>
            </w:pPr>
            <w:r w:rsidRPr="00895C1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95C1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95C16" w:rsidRDefault="00895C16" w:rsidP="002743B5">
            <w:pPr>
              <w:pStyle w:val="aa"/>
              <w:rPr>
                <w:b/>
                <w:vertAlign w:val="superscript"/>
              </w:rPr>
            </w:pPr>
            <w:r w:rsidRPr="00895C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95C1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95C16" w:rsidRDefault="00895C16" w:rsidP="002743B5">
            <w:pPr>
              <w:pStyle w:val="aa"/>
              <w:rPr>
                <w:b/>
                <w:vertAlign w:val="superscript"/>
              </w:rPr>
            </w:pPr>
            <w:r w:rsidRPr="00895C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95C1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95C16" w:rsidRDefault="00895C16" w:rsidP="002743B5">
            <w:pPr>
              <w:pStyle w:val="aa"/>
              <w:rPr>
                <w:vertAlign w:val="superscript"/>
              </w:rPr>
            </w:pPr>
            <w:r w:rsidRPr="00895C16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699" w:rsidRPr="00093402" w:rsidRDefault="001E3699" w:rsidP="00895C16">
      <w:r>
        <w:separator/>
      </w:r>
    </w:p>
  </w:endnote>
  <w:endnote w:type="continuationSeparator" w:id="0">
    <w:p w:rsidR="001E3699" w:rsidRPr="00093402" w:rsidRDefault="001E3699" w:rsidP="00895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16" w:rsidRDefault="00895C1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16" w:rsidRDefault="00895C1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16" w:rsidRDefault="00895C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699" w:rsidRPr="00093402" w:rsidRDefault="001E3699" w:rsidP="00895C16">
      <w:r>
        <w:separator/>
      </w:r>
    </w:p>
  </w:footnote>
  <w:footnote w:type="continuationSeparator" w:id="0">
    <w:p w:rsidR="001E3699" w:rsidRPr="00093402" w:rsidRDefault="001E3699" w:rsidP="00895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16" w:rsidRDefault="00895C1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16" w:rsidRDefault="00895C1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16" w:rsidRDefault="00895C1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19"/>
    <w:docVar w:name="adv_info1" w:val="     "/>
    <w:docVar w:name="adv_info2" w:val="     "/>
    <w:docVar w:name="adv_info3" w:val="     "/>
    <w:docVar w:name="ceh_info" w:val="Краевое государственное учреждение здравоохранения &quot;Туринская межрайонная больница&quot;"/>
    <w:docVar w:name="doc_name" w:val="Документ19"/>
    <w:docVar w:name="fill_date" w:val="19.06.2018"/>
    <w:docVar w:name="org_name" w:val="     "/>
    <w:docVar w:name="pers_guids" w:val="21109E077F3840AFA21AACB7B67A333A@135-128-846 53"/>
    <w:docVar w:name="pers_snils" w:val="21109E077F3840AFA21AACB7B67A333A@135-128-846 53"/>
    <w:docVar w:name="rbtd_adr" w:val="     "/>
    <w:docVar w:name="rbtd_name" w:val="Краевое государственное учреждение здравоохранения &quot;Туринская межрайонная больница&quot;"/>
    <w:docVar w:name="sv_docs" w:val="1"/>
  </w:docVars>
  <w:rsids>
    <w:rsidRoot w:val="00895C16"/>
    <w:rsid w:val="0002033E"/>
    <w:rsid w:val="000C5130"/>
    <w:rsid w:val="000D3760"/>
    <w:rsid w:val="000F0714"/>
    <w:rsid w:val="00196135"/>
    <w:rsid w:val="001A7AC3"/>
    <w:rsid w:val="001B19D8"/>
    <w:rsid w:val="001E3699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95C16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95C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95C16"/>
    <w:rPr>
      <w:sz w:val="24"/>
    </w:rPr>
  </w:style>
  <w:style w:type="paragraph" w:styleId="ad">
    <w:name w:val="footer"/>
    <w:basedOn w:val="a"/>
    <w:link w:val="ae"/>
    <w:rsid w:val="00895C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95C1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6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RePack by SPecialiST</dc:creator>
  <cp:lastModifiedBy>RePack by SPecialiST</cp:lastModifiedBy>
  <cp:revision>1</cp:revision>
  <dcterms:created xsi:type="dcterms:W3CDTF">2018-06-19T08:46:00Z</dcterms:created>
  <dcterms:modified xsi:type="dcterms:W3CDTF">2018-06-19T08:47:00Z</dcterms:modified>
</cp:coreProperties>
</file>