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813D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813D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A813DB" w:rsidRPr="00A813DB">
        <w:rPr>
          <w:rStyle w:val="a9"/>
        </w:rPr>
        <w:t xml:space="preserve"> Краевое государственное бюджетное учреждение здравоохранения "Туринская межрайонная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813DB" w:rsidRPr="00AF49A3" w:rsidTr="008B4051">
        <w:trPr>
          <w:jc w:val="center"/>
        </w:trPr>
        <w:tc>
          <w:tcPr>
            <w:tcW w:w="3049" w:type="dxa"/>
            <w:vAlign w:val="center"/>
          </w:tcPr>
          <w:p w:rsidR="00A813DB" w:rsidRPr="00A813DB" w:rsidRDefault="00A813DB" w:rsidP="00A813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</w:tr>
      <w:tr w:rsidR="00A813DB" w:rsidRPr="00AF49A3" w:rsidTr="008B4051">
        <w:trPr>
          <w:jc w:val="center"/>
        </w:trPr>
        <w:tc>
          <w:tcPr>
            <w:tcW w:w="3049" w:type="dxa"/>
            <w:vAlign w:val="center"/>
          </w:tcPr>
          <w:p w:rsidR="00A813DB" w:rsidRPr="00A813DB" w:rsidRDefault="00A813DB" w:rsidP="00A813DB">
            <w:pPr>
              <w:pStyle w:val="aa"/>
              <w:jc w:val="left"/>
            </w:pPr>
            <w:r>
              <w:t>29. Рабочий</w:t>
            </w:r>
          </w:p>
        </w:tc>
        <w:tc>
          <w:tcPr>
            <w:tcW w:w="3686" w:type="dxa"/>
            <w:vAlign w:val="center"/>
          </w:tcPr>
          <w:p w:rsidR="00A813DB" w:rsidRPr="00063DF1" w:rsidRDefault="00A813DB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 xml:space="preserve">фессий рабочих, должностей служащих и тарифных разрядов </w:t>
            </w:r>
            <w:proofErr w:type="gramStart"/>
            <w:r>
              <w:t>ОК</w:t>
            </w:r>
            <w:proofErr w:type="gramEnd"/>
            <w:r>
              <w:t xml:space="preserve"> 016-94</w:t>
            </w:r>
          </w:p>
        </w:tc>
        <w:tc>
          <w:tcPr>
            <w:tcW w:w="2835" w:type="dxa"/>
            <w:vAlign w:val="center"/>
          </w:tcPr>
          <w:p w:rsidR="00A813DB" w:rsidRPr="00063DF1" w:rsidRDefault="00A813DB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13DB" w:rsidRPr="00063DF1" w:rsidRDefault="00A813DB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p w:rsidR="00DB70BA" w:rsidRPr="00DB70BA" w:rsidRDefault="00DB70BA" w:rsidP="00DB70BA">
      <w:r w:rsidRPr="00DB70BA">
        <w:t>Дата составления:</w:t>
      </w:r>
      <w:r>
        <w:t xml:space="preserve"> _________________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3DB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3DB" w:rsidP="009D6532">
            <w:pPr>
              <w:pStyle w:val="aa"/>
            </w:pPr>
            <w:r>
              <w:t>Аква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813D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3DB" w:rsidP="009D6532">
            <w:pPr>
              <w:pStyle w:val="aa"/>
            </w:pPr>
            <w:r>
              <w:t>Председатель совета трудового колле</w:t>
            </w:r>
            <w:r>
              <w:t>к</w:t>
            </w:r>
            <w:r>
              <w:t>тива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13DB" w:rsidP="009D6532">
            <w:pPr>
              <w:pStyle w:val="aa"/>
            </w:pPr>
            <w:r>
              <w:t>Каплина М.И.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proofErr w:type="spellStart"/>
            <w:r>
              <w:t>Баклыков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proofErr w:type="spellStart"/>
            <w:r>
              <w:t>Шиманская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proofErr w:type="spellStart"/>
            <w:r>
              <w:t>Хатамов</w:t>
            </w:r>
            <w:proofErr w:type="spellEnd"/>
            <w:r>
              <w:t xml:space="preserve">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Старшая медицинская сестра психиа</w:t>
            </w:r>
            <w:r>
              <w:t>т</w:t>
            </w:r>
            <w:r>
              <w:t>рического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proofErr w:type="spellStart"/>
            <w:r>
              <w:t>Мунгалова</w:t>
            </w:r>
            <w:proofErr w:type="spellEnd"/>
            <w:r>
              <w:t xml:space="preserve">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Начальник отдела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Ковалёв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Старший фельдшер отделения скорой медицинской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t>Демьянов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r>
              <w:lastRenderedPageBreak/>
              <w:t>Старшая медицинская сестра приёмн</w:t>
            </w:r>
            <w:r>
              <w:t>о</w:t>
            </w:r>
            <w:r>
              <w:t>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  <w:proofErr w:type="spellStart"/>
            <w:r>
              <w:t>Лаптукова</w:t>
            </w:r>
            <w:proofErr w:type="spellEnd"/>
            <w:r>
              <w:t xml:space="preserve"> Е.Р.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13DB" w:rsidRPr="00A813DB" w:rsidRDefault="00A813DB" w:rsidP="009D6532">
            <w:pPr>
              <w:pStyle w:val="aa"/>
            </w:pPr>
          </w:p>
        </w:tc>
      </w:tr>
      <w:tr w:rsidR="00A813DB" w:rsidRPr="00A813DB" w:rsidTr="00A813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13DB" w:rsidRPr="00A813DB" w:rsidRDefault="00A813DB" w:rsidP="009D6532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813DB" w:rsidTr="00A813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3DB" w:rsidRDefault="00A813DB" w:rsidP="00C45714">
            <w:pPr>
              <w:pStyle w:val="aa"/>
            </w:pPr>
            <w:r w:rsidRPr="00A813DB">
              <w:t>2308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3D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3D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3D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3DB" w:rsidRDefault="00A813DB" w:rsidP="00C45714">
            <w:pPr>
              <w:pStyle w:val="aa"/>
            </w:pPr>
            <w:r w:rsidRPr="00A813DB">
              <w:t>Грунин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13D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13DB" w:rsidRDefault="00C45714" w:rsidP="00C45714">
            <w:pPr>
              <w:pStyle w:val="aa"/>
            </w:pPr>
          </w:p>
        </w:tc>
      </w:tr>
      <w:tr w:rsidR="00C45714" w:rsidRPr="00A813DB" w:rsidTr="00A813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813DB" w:rsidRDefault="00A813DB" w:rsidP="00C45714">
            <w:pPr>
              <w:pStyle w:val="aa"/>
              <w:rPr>
                <w:b/>
                <w:vertAlign w:val="superscript"/>
              </w:rPr>
            </w:pPr>
            <w:r w:rsidRPr="00A813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813D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813DB" w:rsidRDefault="00A813DB" w:rsidP="00C45714">
            <w:pPr>
              <w:pStyle w:val="aa"/>
              <w:rPr>
                <w:b/>
                <w:vertAlign w:val="superscript"/>
              </w:rPr>
            </w:pPr>
            <w:r w:rsidRPr="00A813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813D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813DB" w:rsidRDefault="00A813DB" w:rsidP="00C45714">
            <w:pPr>
              <w:pStyle w:val="aa"/>
              <w:rPr>
                <w:b/>
                <w:vertAlign w:val="superscript"/>
              </w:rPr>
            </w:pPr>
            <w:r w:rsidRPr="00A813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813D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813DB" w:rsidRDefault="00A813DB" w:rsidP="00C45714">
            <w:pPr>
              <w:pStyle w:val="aa"/>
              <w:rPr>
                <w:vertAlign w:val="superscript"/>
              </w:rPr>
            </w:pPr>
            <w:r w:rsidRPr="00A813D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Краевое государственное бюджетное учреждение здравоохранения &quot;Туринская межрайонная больница&quot; "/>
    <w:docVar w:name="org_name" w:val="     "/>
    <w:docVar w:name="pers_guids" w:val="AA2587C66B5B4F5BAB67B4C9DEF72068@135-128-846 53"/>
    <w:docVar w:name="pers_snils" w:val="AA2587C66B5B4F5BAB67B4C9DEF72068@135-128-846 53"/>
    <w:docVar w:name="sv_docs" w:val="1"/>
  </w:docVars>
  <w:rsids>
    <w:rsidRoot w:val="00A813D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813DB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</dc:creator>
  <cp:lastModifiedBy>Пользователь</cp:lastModifiedBy>
  <cp:revision>1</cp:revision>
  <dcterms:created xsi:type="dcterms:W3CDTF">2017-02-08T03:26:00Z</dcterms:created>
  <dcterms:modified xsi:type="dcterms:W3CDTF">2017-02-08T03:26:00Z</dcterms:modified>
</cp:coreProperties>
</file>