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75E3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75E3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75E3A" w:rsidRPr="00275E3A">
        <w:rPr>
          <w:rStyle w:val="a9"/>
        </w:rPr>
        <w:t>Краевое государственное бюджетное учреждение здравоохранения "Туринская межрайонная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75E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75E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Pr="00F06873" w:rsidRDefault="00275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b/>
                <w:sz w:val="18"/>
                <w:szCs w:val="18"/>
              </w:rPr>
            </w:pPr>
            <w:r w:rsidRPr="00275E3A">
              <w:rPr>
                <w:b/>
                <w:sz w:val="18"/>
                <w:szCs w:val="18"/>
              </w:rPr>
              <w:t>психиатрическое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Pr="00F06873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Pr="00F06873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b/>
                <w:sz w:val="18"/>
                <w:szCs w:val="18"/>
              </w:rPr>
            </w:pPr>
            <w:r w:rsidRPr="00275E3A">
              <w:rPr>
                <w:b/>
                <w:sz w:val="18"/>
                <w:szCs w:val="18"/>
              </w:rPr>
              <w:t>приёмное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приёмн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b/>
                <w:sz w:val="18"/>
                <w:szCs w:val="18"/>
              </w:rPr>
            </w:pPr>
            <w:r w:rsidRPr="00275E3A">
              <w:rPr>
                <w:b/>
                <w:sz w:val="18"/>
                <w:szCs w:val="18"/>
              </w:rPr>
              <w:t>отделение скорой медици</w:t>
            </w:r>
            <w:r w:rsidRPr="00275E3A">
              <w:rPr>
                <w:b/>
                <w:sz w:val="18"/>
                <w:szCs w:val="18"/>
              </w:rPr>
              <w:t>н</w:t>
            </w:r>
            <w:r w:rsidRPr="00275E3A">
              <w:rPr>
                <w:b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</w:t>
            </w:r>
            <w:proofErr w:type="spellStart"/>
            <w:r>
              <w:rPr>
                <w:sz w:val="18"/>
                <w:szCs w:val="18"/>
              </w:rPr>
              <w:t>санавиации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по приёму вызовов скорой медицинской помощи и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даче их выездным бригадам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b/>
                <w:sz w:val="18"/>
                <w:szCs w:val="18"/>
              </w:rPr>
            </w:pPr>
            <w:r w:rsidRPr="00275E3A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E3A">
              <w:rPr>
                <w:b/>
                <w:sz w:val="18"/>
                <w:szCs w:val="18"/>
              </w:rPr>
              <w:t>рентгенкабинет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b/>
                <w:sz w:val="18"/>
                <w:szCs w:val="18"/>
              </w:rPr>
            </w:pPr>
            <w:r w:rsidRPr="00275E3A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выпи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ке больничных 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5E3A" w:rsidRPr="00F06873" w:rsidTr="004654AF">
        <w:tc>
          <w:tcPr>
            <w:tcW w:w="959" w:type="dxa"/>
            <w:shd w:val="clear" w:color="auto" w:fill="auto"/>
            <w:vAlign w:val="center"/>
          </w:tcPr>
          <w:p w:rsid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5E3A" w:rsidRPr="00275E3A" w:rsidRDefault="00275E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5E3A" w:rsidRDefault="00275E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5E3A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5E3A" w:rsidP="009D6532">
            <w:pPr>
              <w:pStyle w:val="aa"/>
            </w:pPr>
            <w:r>
              <w:t>Аква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75E3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5E3A" w:rsidP="009D6532">
            <w:pPr>
              <w:pStyle w:val="aa"/>
            </w:pPr>
            <w:r>
              <w:t>Председатель совета трудового колле</w:t>
            </w:r>
            <w:r>
              <w:t>к</w:t>
            </w:r>
            <w:r>
              <w:t>тива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5E3A" w:rsidP="009D6532">
            <w:pPr>
              <w:pStyle w:val="aa"/>
            </w:pPr>
            <w:r>
              <w:t>Каплина М.И.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proofErr w:type="spellStart"/>
            <w:r>
              <w:t>Баклыков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proofErr w:type="spellStart"/>
            <w:r>
              <w:t>Шиманская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proofErr w:type="spellStart"/>
            <w:r>
              <w:t>Хатамов</w:t>
            </w:r>
            <w:proofErr w:type="spellEnd"/>
            <w:r>
              <w:t xml:space="preserve"> М.Б.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Старшая медицинская сестра психиа</w:t>
            </w:r>
            <w:r>
              <w:t>т</w:t>
            </w:r>
            <w:r>
              <w:t>рического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proofErr w:type="spellStart"/>
            <w:r>
              <w:t>Мунгалова</w:t>
            </w:r>
            <w:proofErr w:type="spellEnd"/>
            <w:r>
              <w:t xml:space="preserve">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Начальник отдела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Ковалёв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Старший фельдшер отделения скорой медицинской помощи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Демьянов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r>
              <w:t>Старшая медицинская сестра приёмн</w:t>
            </w:r>
            <w:r>
              <w:t>о</w:t>
            </w:r>
            <w:r>
              <w:t>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  <w:proofErr w:type="spellStart"/>
            <w:r>
              <w:t>Лаптукова</w:t>
            </w:r>
            <w:proofErr w:type="spellEnd"/>
            <w:r>
              <w:t xml:space="preserve"> Е.Р.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5E3A" w:rsidRPr="00275E3A" w:rsidRDefault="00275E3A" w:rsidP="009D6532">
            <w:pPr>
              <w:pStyle w:val="aa"/>
            </w:pPr>
          </w:p>
        </w:tc>
      </w:tr>
      <w:tr w:rsidR="00275E3A" w:rsidRPr="00275E3A" w:rsidTr="00275E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5E3A" w:rsidRPr="00275E3A" w:rsidRDefault="00275E3A" w:rsidP="009D6532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75E3A" w:rsidTr="00275E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75E3A" w:rsidRDefault="00275E3A" w:rsidP="002743B5">
            <w:pPr>
              <w:pStyle w:val="aa"/>
            </w:pPr>
            <w:r w:rsidRPr="00275E3A">
              <w:t>2308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75E3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75E3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75E3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75E3A" w:rsidRDefault="00275E3A" w:rsidP="002743B5">
            <w:pPr>
              <w:pStyle w:val="aa"/>
            </w:pPr>
            <w:r w:rsidRPr="00275E3A">
              <w:t>Грунин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75E3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75E3A" w:rsidRDefault="002743B5" w:rsidP="002743B5">
            <w:pPr>
              <w:pStyle w:val="aa"/>
            </w:pPr>
          </w:p>
        </w:tc>
      </w:tr>
      <w:tr w:rsidR="002743B5" w:rsidRPr="00275E3A" w:rsidTr="00275E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75E3A" w:rsidRDefault="00275E3A" w:rsidP="002743B5">
            <w:pPr>
              <w:pStyle w:val="aa"/>
              <w:rPr>
                <w:b/>
                <w:vertAlign w:val="superscript"/>
              </w:rPr>
            </w:pPr>
            <w:r w:rsidRPr="00275E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75E3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75E3A" w:rsidRDefault="00275E3A" w:rsidP="002743B5">
            <w:pPr>
              <w:pStyle w:val="aa"/>
              <w:rPr>
                <w:b/>
                <w:vertAlign w:val="superscript"/>
              </w:rPr>
            </w:pPr>
            <w:r w:rsidRPr="00275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75E3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75E3A" w:rsidRDefault="00275E3A" w:rsidP="002743B5">
            <w:pPr>
              <w:pStyle w:val="aa"/>
              <w:rPr>
                <w:b/>
                <w:vertAlign w:val="superscript"/>
              </w:rPr>
            </w:pPr>
            <w:r w:rsidRPr="00275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75E3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75E3A" w:rsidRDefault="00275E3A" w:rsidP="002743B5">
            <w:pPr>
              <w:pStyle w:val="aa"/>
              <w:rPr>
                <w:vertAlign w:val="superscript"/>
              </w:rPr>
            </w:pPr>
            <w:r w:rsidRPr="00275E3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Краевое государственное бюджетное учреждение здравоохранения &quot;Туринская межрайонная больница&quot;"/>
    <w:docVar w:name="doc_name" w:val="Документ2"/>
    <w:docVar w:name="org_name" w:val="     "/>
    <w:docVar w:name="pers_guids" w:val="AA2587C66B5B4F5BAB67B4C9DEF72068@135-128-846 53"/>
    <w:docVar w:name="pers_snils" w:val="AA2587C66B5B4F5BAB67B4C9DEF72068@135-128-846 53"/>
    <w:docVar w:name="sv_docs" w:val="1"/>
  </w:docVars>
  <w:rsids>
    <w:rsidRoot w:val="00275E3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5E3A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Пользователь</cp:lastModifiedBy>
  <cp:revision>1</cp:revision>
  <dcterms:created xsi:type="dcterms:W3CDTF">2017-02-08T03:26:00Z</dcterms:created>
  <dcterms:modified xsi:type="dcterms:W3CDTF">2017-02-08T03:26:00Z</dcterms:modified>
</cp:coreProperties>
</file>